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1D" w:rsidRPr="008A29BE" w:rsidRDefault="00870134">
      <w:pPr>
        <w:rPr>
          <w:noProof/>
          <w:sz w:val="22"/>
          <w:szCs w:val="22"/>
        </w:rPr>
      </w:pPr>
      <w:r w:rsidRPr="008A29BE">
        <w:rPr>
          <w:noProof/>
          <w:sz w:val="22"/>
          <w:szCs w:val="22"/>
        </w:rPr>
        <w:t>11.03.2021 г.</w:t>
      </w:r>
    </w:p>
    <w:p w:rsidR="0022621D" w:rsidRPr="008A29BE" w:rsidRDefault="00870134">
      <w:pPr>
        <w:jc w:val="center"/>
        <w:rPr>
          <w:noProof/>
          <w:sz w:val="22"/>
          <w:szCs w:val="22"/>
        </w:rPr>
      </w:pPr>
      <w:r w:rsidRPr="008A29BE">
        <w:rPr>
          <w:noProof/>
          <w:sz w:val="22"/>
          <w:szCs w:val="22"/>
        </w:rPr>
        <w:t>СПРАВКА</w:t>
      </w:r>
    </w:p>
    <w:p w:rsidR="0022621D" w:rsidRPr="008A29BE" w:rsidRDefault="00870134">
      <w:pPr>
        <w:jc w:val="center"/>
        <w:rPr>
          <w:noProof/>
          <w:sz w:val="22"/>
          <w:szCs w:val="22"/>
        </w:rPr>
      </w:pPr>
      <w:r w:rsidRPr="008A29B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22621D" w:rsidRPr="008A29BE" w:rsidRDefault="00870134">
      <w:pPr>
        <w:jc w:val="center"/>
        <w:rPr>
          <w:noProof/>
          <w:sz w:val="22"/>
          <w:szCs w:val="22"/>
          <w:lang w:val="en-US"/>
        </w:rPr>
      </w:pPr>
      <w:r w:rsidRPr="008A29BE">
        <w:rPr>
          <w:noProof/>
          <w:sz w:val="22"/>
          <w:szCs w:val="22"/>
          <w:lang w:val="en-US"/>
        </w:rPr>
        <w:t xml:space="preserve">c 01.02.2021 </w:t>
      </w:r>
      <w:r w:rsidRPr="008A29BE">
        <w:rPr>
          <w:noProof/>
          <w:sz w:val="22"/>
          <w:szCs w:val="22"/>
        </w:rPr>
        <w:t>по</w:t>
      </w:r>
      <w:r w:rsidRPr="008A29BE">
        <w:rPr>
          <w:noProof/>
          <w:sz w:val="22"/>
          <w:szCs w:val="22"/>
          <w:lang w:val="en-US"/>
        </w:rPr>
        <w:t xml:space="preserve"> 28.02.2021</w:t>
      </w:r>
    </w:p>
    <w:p w:rsidR="0022621D" w:rsidRPr="008A29BE" w:rsidRDefault="0022621D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2621D" w:rsidRPr="008A29BE">
        <w:trPr>
          <w:cantSplit/>
          <w:trHeight w:val="276"/>
        </w:trPr>
        <w:tc>
          <w:tcPr>
            <w:tcW w:w="7513" w:type="dxa"/>
            <w:vMerge w:val="restart"/>
          </w:tcPr>
          <w:p w:rsidR="0022621D" w:rsidRPr="008A29BE" w:rsidRDefault="0022621D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22621D" w:rsidRPr="008A29BE" w:rsidRDefault="00870134">
            <w:pPr>
              <w:jc w:val="center"/>
              <w:rPr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2621D" w:rsidRPr="008A29BE" w:rsidRDefault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22621D" w:rsidRPr="008A29BE">
        <w:trPr>
          <w:cantSplit/>
          <w:trHeight w:val="437"/>
        </w:trPr>
        <w:tc>
          <w:tcPr>
            <w:tcW w:w="7513" w:type="dxa"/>
            <w:vMerge/>
          </w:tcPr>
          <w:p w:rsidR="0022621D" w:rsidRPr="008A29BE" w:rsidRDefault="0022621D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2621D" w:rsidRPr="008A29BE" w:rsidRDefault="0022621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2621D" w:rsidRPr="008A29BE">
        <w:trPr>
          <w:cantSplit/>
        </w:trPr>
        <w:tc>
          <w:tcPr>
            <w:tcW w:w="7513" w:type="dxa"/>
          </w:tcPr>
          <w:p w:rsidR="0022621D" w:rsidRPr="008A29BE" w:rsidRDefault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2621D" w:rsidRPr="008A29BE" w:rsidRDefault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2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3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7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11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10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4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39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6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8A29BE">
              <w:rPr>
                <w:noProof/>
                <w:sz w:val="22"/>
                <w:szCs w:val="22"/>
                <w:lang w:val="en-US"/>
              </w:rPr>
              <w:t>3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2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10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19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4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3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16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7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12</w:t>
            </w:r>
          </w:p>
        </w:tc>
      </w:tr>
      <w:tr w:rsidR="00870134" w:rsidRPr="008A29BE">
        <w:trPr>
          <w:cantSplit/>
        </w:trPr>
        <w:tc>
          <w:tcPr>
            <w:tcW w:w="7513" w:type="dxa"/>
          </w:tcPr>
          <w:p w:rsidR="00870134" w:rsidRPr="008A29BE" w:rsidRDefault="00870134">
            <w:pPr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870134" w:rsidRPr="008A29BE" w:rsidRDefault="00870134" w:rsidP="00870134">
            <w:pPr>
              <w:jc w:val="center"/>
              <w:rPr>
                <w:noProof/>
                <w:sz w:val="22"/>
                <w:szCs w:val="22"/>
              </w:rPr>
            </w:pPr>
            <w:r w:rsidRPr="008A29BE">
              <w:rPr>
                <w:noProof/>
                <w:sz w:val="22"/>
                <w:szCs w:val="22"/>
              </w:rPr>
              <w:t>160</w:t>
            </w:r>
          </w:p>
        </w:tc>
      </w:tr>
    </w:tbl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p w:rsidR="0022621D" w:rsidRDefault="0022621D">
      <w:pPr>
        <w:rPr>
          <w:noProof/>
        </w:rPr>
      </w:pPr>
    </w:p>
    <w:sectPr w:rsidR="0022621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4"/>
    <w:rsid w:val="0022621D"/>
    <w:rsid w:val="00870134"/>
    <w:rsid w:val="008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1</Pages>
  <Words>197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2021-03-11T10:47:00Z</cp:lastPrinted>
  <dcterms:created xsi:type="dcterms:W3CDTF">2021-03-11T10:33:00Z</dcterms:created>
  <dcterms:modified xsi:type="dcterms:W3CDTF">2021-03-11T10:47:00Z</dcterms:modified>
</cp:coreProperties>
</file>